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BF398" w14:textId="77777777" w:rsidR="006C1C49" w:rsidRDefault="006C1C49" w:rsidP="00AB43E9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505EFDC8" w14:textId="5BC2A9BC" w:rsidR="00784CCF" w:rsidRPr="00BF626B" w:rsidRDefault="00784CCF" w:rsidP="00BF626B">
      <w:pPr>
        <w:spacing w:after="200" w:line="276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784CCF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Da compilare e inoltrare a mezzo pec all’indirizzo  </w:t>
      </w:r>
      <w:hyperlink r:id="rId7" w:history="1">
        <w:r w:rsidRPr="00784CCF">
          <w:rPr>
            <w:rStyle w:val="Collegamentoipertestuale"/>
            <w:rFonts w:ascii="Calibri" w:eastAsia="Calibri" w:hAnsi="Calibri"/>
            <w:b/>
            <w:bCs/>
            <w:i/>
            <w:iCs/>
            <w:sz w:val="22"/>
            <w:szCs w:val="22"/>
            <w:lang w:eastAsia="en-US"/>
          </w:rPr>
          <w:t>info@odcecpd.legalmail.it</w:t>
        </w:r>
      </w:hyperlink>
      <w:r w:rsidR="000652CA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, </w:t>
      </w:r>
      <w:r w:rsidRPr="00784CCF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corredato d</w:t>
      </w:r>
      <w:r w:rsidR="000652CA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a curriculum vitae entro e non oltre il </w:t>
      </w:r>
      <w:r w:rsidR="004A250A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30.</w:t>
      </w:r>
      <w:r w:rsidR="00AC7E4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06.2024</w:t>
      </w:r>
    </w:p>
    <w:p w14:paraId="1BF6DACD" w14:textId="77777777" w:rsidR="000652CA" w:rsidRDefault="00784CCF" w:rsidP="000652CA">
      <w:pPr>
        <w:spacing w:after="200" w:line="276" w:lineRule="auto"/>
        <w:ind w:left="4248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84CCF">
        <w:rPr>
          <w:rFonts w:ascii="Calibri" w:eastAsia="Calibri" w:hAnsi="Calibri"/>
          <w:b/>
          <w:bCs/>
          <w:sz w:val="22"/>
          <w:szCs w:val="22"/>
          <w:lang w:eastAsia="en-US"/>
        </w:rPr>
        <w:t>All’Ordine dei Dottori Commercialisti e degli</w:t>
      </w:r>
      <w:r w:rsidR="000652C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0E003AB7" w14:textId="197A90EB" w:rsidR="00784CCF" w:rsidRDefault="00784CCF" w:rsidP="00BF626B">
      <w:pPr>
        <w:spacing w:after="200" w:line="276" w:lineRule="auto"/>
        <w:ind w:left="4248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84CCF">
        <w:rPr>
          <w:rFonts w:ascii="Calibri" w:eastAsia="Calibri" w:hAnsi="Calibri"/>
          <w:b/>
          <w:bCs/>
          <w:sz w:val="22"/>
          <w:szCs w:val="22"/>
          <w:lang w:eastAsia="en-US"/>
        </w:rPr>
        <w:t>Esperti contabili di Padova</w:t>
      </w:r>
    </w:p>
    <w:p w14:paraId="076BF688" w14:textId="77777777" w:rsidR="00BF626B" w:rsidRDefault="00BF626B" w:rsidP="00BF626B">
      <w:pPr>
        <w:spacing w:after="200" w:line="276" w:lineRule="auto"/>
        <w:ind w:left="4248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67681EF" w14:textId="2ED552EE" w:rsidR="00784CCF" w:rsidRDefault="00784CCF" w:rsidP="00784CCF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84CC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INVIO DISPONIBILITA’ A RICOPRIRE IL RUOLO DI CURATORE DI EREDITA GIACENTE AI SENSI DELL’ART. 528 C.C. </w:t>
      </w:r>
      <w:r w:rsidR="00A82D26">
        <w:rPr>
          <w:rFonts w:ascii="Calibri" w:eastAsia="Calibri" w:hAnsi="Calibri"/>
          <w:b/>
          <w:bCs/>
          <w:sz w:val="22"/>
          <w:szCs w:val="22"/>
          <w:lang w:eastAsia="en-US"/>
        </w:rPr>
        <w:t>E DI AMMINISTRATORE DI SOSTEGNO AI SEN</w:t>
      </w:r>
      <w:r w:rsidR="00142CB2">
        <w:rPr>
          <w:rFonts w:ascii="Calibri" w:eastAsia="Calibri" w:hAnsi="Calibri"/>
          <w:b/>
          <w:bCs/>
          <w:sz w:val="22"/>
          <w:szCs w:val="22"/>
          <w:lang w:eastAsia="en-US"/>
        </w:rPr>
        <w:t>S</w:t>
      </w:r>
      <w:r w:rsidR="00A82D26">
        <w:rPr>
          <w:rFonts w:ascii="Calibri" w:eastAsia="Calibri" w:hAnsi="Calibri"/>
          <w:b/>
          <w:bCs/>
          <w:sz w:val="22"/>
          <w:szCs w:val="22"/>
          <w:lang w:eastAsia="en-US"/>
        </w:rPr>
        <w:t>I DELLA LEGGE N. 6 DEL 9.1.2004</w:t>
      </w:r>
    </w:p>
    <w:p w14:paraId="50177590" w14:textId="77777777" w:rsidR="00784CCF" w:rsidRPr="00784CCF" w:rsidRDefault="00784CCF" w:rsidP="00784CCF">
      <w:pPr>
        <w:spacing w:after="240" w:line="360" w:lineRule="auto"/>
        <w:ind w:right="-256"/>
        <w:rPr>
          <w:rFonts w:asciiTheme="minorHAnsi" w:eastAsia="Calibri" w:hAnsiTheme="minorHAnsi" w:cstheme="minorHAnsi"/>
          <w:b/>
          <w:lang w:eastAsia="en-US"/>
        </w:rPr>
      </w:pPr>
      <w:r w:rsidRPr="00784CCF">
        <w:rPr>
          <w:rFonts w:asciiTheme="minorHAnsi" w:eastAsia="Calibri" w:hAnsiTheme="minorHAnsi" w:cstheme="minorHAnsi"/>
          <w:lang w:eastAsia="en-US"/>
        </w:rPr>
        <w:t>Il sottoscritto/la sottoscritta: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78"/>
        <w:gridCol w:w="7513"/>
      </w:tblGrid>
      <w:tr w:rsidR="00784CCF" w:rsidRPr="00784CCF" w14:paraId="44536B73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2F05F1ED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7513" w:type="dxa"/>
            <w:shd w:val="clear" w:color="auto" w:fill="auto"/>
          </w:tcPr>
          <w:p w14:paraId="121ED80F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2BC4ABA6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4F4DF6DD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7513" w:type="dxa"/>
            <w:shd w:val="clear" w:color="auto" w:fill="auto"/>
          </w:tcPr>
          <w:p w14:paraId="7D045F30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53D1B45C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32F9D8D8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7513" w:type="dxa"/>
            <w:shd w:val="clear" w:color="auto" w:fill="auto"/>
          </w:tcPr>
          <w:p w14:paraId="3600B2A2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63CCF580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068D4C3F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Luogo di residenza</w:t>
            </w:r>
          </w:p>
        </w:tc>
        <w:tc>
          <w:tcPr>
            <w:tcW w:w="7513" w:type="dxa"/>
            <w:shd w:val="clear" w:color="auto" w:fill="auto"/>
          </w:tcPr>
          <w:p w14:paraId="75B2B4BF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3A974D9C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23EED48E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7513" w:type="dxa"/>
            <w:shd w:val="clear" w:color="auto" w:fill="auto"/>
          </w:tcPr>
          <w:p w14:paraId="1C5D1910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18E3E7CE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5989287F" w14:textId="53845C56" w:rsidR="00784CCF" w:rsidRPr="00784CCF" w:rsidRDefault="000652CA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E-mail</w:t>
            </w:r>
            <w:r w:rsidR="00784CCF" w:rsidRPr="00784C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7DE36D45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131341F8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7A408780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 xml:space="preserve">PEC </w:t>
            </w:r>
          </w:p>
        </w:tc>
        <w:tc>
          <w:tcPr>
            <w:tcW w:w="7513" w:type="dxa"/>
            <w:shd w:val="clear" w:color="auto" w:fill="auto"/>
          </w:tcPr>
          <w:p w14:paraId="189B2626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1085C95" w14:textId="77777777" w:rsidR="00784CCF" w:rsidRPr="00784CCF" w:rsidRDefault="00784CCF" w:rsidP="00784CCF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A4F52E0" w14:textId="1DE53819" w:rsidR="00784CCF" w:rsidRPr="00784CCF" w:rsidRDefault="00784CCF" w:rsidP="00BF626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4CCF">
        <w:rPr>
          <w:rFonts w:ascii="Calibri" w:eastAsia="Calibri" w:hAnsi="Calibri"/>
          <w:sz w:val="22"/>
          <w:szCs w:val="22"/>
          <w:lang w:eastAsia="en-US"/>
        </w:rPr>
        <w:t>A tal fine, ai sensi degli artt. 46 e 47 del D.P.R. 28 dicembre 2000 n. 445, consapevole delle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4CCF">
        <w:rPr>
          <w:rFonts w:ascii="Calibri" w:eastAsia="Calibri" w:hAnsi="Calibri"/>
          <w:sz w:val="22"/>
          <w:szCs w:val="22"/>
          <w:lang w:eastAsia="en-US"/>
        </w:rPr>
        <w:t>sanzioni penali previste dall’art. 76 del medesimo D.P.R. n. 445/2000, nel caso di rilascio di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4CCF">
        <w:rPr>
          <w:rFonts w:ascii="Calibri" w:eastAsia="Calibri" w:hAnsi="Calibri"/>
          <w:sz w:val="22"/>
          <w:szCs w:val="22"/>
          <w:lang w:eastAsia="en-US"/>
        </w:rPr>
        <w:t>dichiarazioni mendaci, falsità negli atti o di uso di atti falsi, e consapevole della decadenza dai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4CCF">
        <w:rPr>
          <w:rFonts w:ascii="Calibri" w:eastAsia="Calibri" w:hAnsi="Calibri"/>
          <w:sz w:val="22"/>
          <w:szCs w:val="22"/>
          <w:lang w:eastAsia="en-US"/>
        </w:rPr>
        <w:t>benefici eventualmente conseguenti al provvedimento emanato sulla base di dichiarazioni no</w:t>
      </w:r>
      <w:r>
        <w:rPr>
          <w:rFonts w:ascii="Calibri" w:eastAsia="Calibri" w:hAnsi="Calibri"/>
          <w:sz w:val="22"/>
          <w:szCs w:val="22"/>
          <w:lang w:eastAsia="en-US"/>
        </w:rPr>
        <w:t xml:space="preserve">n </w:t>
      </w:r>
      <w:r w:rsidRPr="00784CCF">
        <w:rPr>
          <w:rFonts w:ascii="Calibri" w:eastAsia="Calibri" w:hAnsi="Calibri"/>
          <w:sz w:val="22"/>
          <w:szCs w:val="22"/>
          <w:lang w:eastAsia="en-US"/>
        </w:rPr>
        <w:t>veritiere, prevista dall’art. 75 del richiamato D.P.R. n. 445/2000,</w:t>
      </w:r>
    </w:p>
    <w:p w14:paraId="6A3E9F34" w14:textId="27FFD88C" w:rsidR="00784CCF" w:rsidRDefault="00784CCF" w:rsidP="005C447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DICHIARA</w:t>
      </w:r>
    </w:p>
    <w:p w14:paraId="6AE9A73C" w14:textId="77777777" w:rsidR="00784CCF" w:rsidRDefault="00784CCF" w:rsidP="00784C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93D6D6" w14:textId="455FE7AA" w:rsidR="00784CCF" w:rsidRDefault="00784CCF" w:rsidP="00784C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84CCF">
        <w:rPr>
          <w:rFonts w:ascii="Calibri" w:eastAsia="Calibri" w:hAnsi="Calibri"/>
          <w:sz w:val="22"/>
          <w:szCs w:val="22"/>
          <w:lang w:eastAsia="en-US"/>
        </w:rPr>
        <w:t>­</w:t>
      </w:r>
      <w:r w:rsidRPr="00784CCF">
        <w:rPr>
          <w:rFonts w:ascii="Calibri" w:eastAsia="Calibri" w:hAnsi="Calibri"/>
          <w:sz w:val="22"/>
          <w:szCs w:val="22"/>
          <w:lang w:eastAsia="en-US"/>
        </w:rPr>
        <w:tab/>
        <w:t>di essere iscritto/ nell’Albo professional</w:t>
      </w:r>
      <w:r w:rsidR="000652CA">
        <w:rPr>
          <w:rFonts w:ascii="Calibri" w:eastAsia="Calibri" w:hAnsi="Calibri"/>
          <w:sz w:val="22"/>
          <w:szCs w:val="22"/>
          <w:lang w:eastAsia="en-US"/>
        </w:rPr>
        <w:t>e</w:t>
      </w:r>
      <w:r w:rsidRPr="00784CCF">
        <w:rPr>
          <w:rFonts w:ascii="Calibri" w:eastAsia="Calibri" w:hAnsi="Calibri"/>
          <w:sz w:val="22"/>
          <w:szCs w:val="22"/>
          <w:lang w:eastAsia="en-US"/>
        </w:rPr>
        <w:t xml:space="preserve"> dei Dottori commercialisti e degli Esperti contabili dal______________ (indicare);</w:t>
      </w:r>
      <w:r>
        <w:rPr>
          <w:rFonts w:ascii="Calibri" w:eastAsia="Calibri" w:hAnsi="Calibri"/>
          <w:sz w:val="22"/>
          <w:szCs w:val="22"/>
          <w:lang w:eastAsia="en-US"/>
        </w:rPr>
        <w:t xml:space="preserve"> al n° di iscrizione </w:t>
      </w:r>
      <w:r w:rsidRPr="00784CCF">
        <w:rPr>
          <w:rFonts w:ascii="Calibri" w:eastAsia="Calibri" w:hAnsi="Calibri"/>
          <w:sz w:val="22"/>
          <w:szCs w:val="22"/>
          <w:lang w:eastAsia="en-US"/>
        </w:rPr>
        <w:t>______________ (indicare)</w:t>
      </w:r>
      <w:r>
        <w:rPr>
          <w:rFonts w:ascii="Calibri" w:eastAsia="Calibri" w:hAnsi="Calibri"/>
          <w:sz w:val="22"/>
          <w:szCs w:val="22"/>
          <w:lang w:eastAsia="en-US"/>
        </w:rPr>
        <w:t xml:space="preserve">; sez. </w:t>
      </w:r>
      <w:r w:rsidRPr="00784CCF">
        <w:rPr>
          <w:rFonts w:ascii="Calibri" w:eastAsia="Calibri" w:hAnsi="Calibri"/>
          <w:sz w:val="22"/>
          <w:szCs w:val="22"/>
          <w:lang w:eastAsia="en-US"/>
        </w:rPr>
        <w:t>______________ (indicare)</w:t>
      </w:r>
    </w:p>
    <w:p w14:paraId="18A0664F" w14:textId="77777777" w:rsidR="00784CCF" w:rsidRDefault="00784CCF" w:rsidP="00784C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F9E46D" w14:textId="77777777" w:rsidR="00DC7BEC" w:rsidRDefault="00DC7BEC" w:rsidP="00DC7BEC">
      <w:pPr>
        <w:pStyle w:val="Paragrafoelenco"/>
        <w:rPr>
          <w:rFonts w:eastAsia="Calibri"/>
          <w:lang w:eastAsia="en-US"/>
        </w:rPr>
      </w:pPr>
    </w:p>
    <w:p w14:paraId="0E7BE042" w14:textId="77777777" w:rsidR="00DC7BEC" w:rsidRDefault="00DC7BEC" w:rsidP="00DC7BEC">
      <w:pPr>
        <w:pStyle w:val="Paragrafoelenco"/>
        <w:rPr>
          <w:rFonts w:eastAsia="Calibri"/>
          <w:lang w:eastAsia="en-US"/>
        </w:rPr>
      </w:pPr>
    </w:p>
    <w:p w14:paraId="674DA4F1" w14:textId="77777777" w:rsidR="00DC7BEC" w:rsidRDefault="00DC7BEC" w:rsidP="00DC7BEC">
      <w:pPr>
        <w:pStyle w:val="Paragrafoelenco"/>
        <w:rPr>
          <w:rFonts w:eastAsia="Calibri"/>
          <w:lang w:eastAsia="en-US"/>
        </w:rPr>
      </w:pPr>
    </w:p>
    <w:p w14:paraId="0CC8F83C" w14:textId="58BD0AA1" w:rsidR="000652CA" w:rsidRDefault="000652CA" w:rsidP="000652CA">
      <w:pPr>
        <w:pStyle w:val="Paragrafoelenco"/>
        <w:numPr>
          <w:ilvl w:val="0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 essere stato nominato in n° </w:t>
      </w:r>
      <w:r w:rsidRPr="00784CCF">
        <w:rPr>
          <w:rFonts w:eastAsia="Calibri"/>
          <w:lang w:eastAsia="en-US"/>
        </w:rPr>
        <w:t>______________ (indicare)</w:t>
      </w:r>
      <w:r>
        <w:rPr>
          <w:rFonts w:eastAsia="Calibri"/>
          <w:lang w:eastAsia="en-US"/>
        </w:rPr>
        <w:t xml:space="preserve"> procedure di eredità giacenti, delle quali </w:t>
      </w:r>
    </w:p>
    <w:p w14:paraId="2B01DE35" w14:textId="47C2A0D0" w:rsidR="000652CA" w:rsidRDefault="000652CA" w:rsidP="000652CA">
      <w:pPr>
        <w:pStyle w:val="Paragrafoelenc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n° </w:t>
      </w:r>
      <w:r w:rsidRPr="00784CCF">
        <w:rPr>
          <w:rFonts w:eastAsia="Calibri"/>
          <w:lang w:eastAsia="en-US"/>
        </w:rPr>
        <w:t>______________ (indicare)</w:t>
      </w:r>
      <w:r>
        <w:rPr>
          <w:rFonts w:eastAsia="Calibri"/>
          <w:lang w:eastAsia="en-US"/>
        </w:rPr>
        <w:t xml:space="preserve"> già chiuse</w:t>
      </w:r>
      <w:r w:rsidR="00D7695C">
        <w:rPr>
          <w:rFonts w:eastAsia="Calibri"/>
          <w:lang w:eastAsia="en-US"/>
        </w:rPr>
        <w:t>:</w:t>
      </w:r>
    </w:p>
    <w:p w14:paraId="265A01A3" w14:textId="3B327853" w:rsidR="00D7695C" w:rsidRPr="00D7695C" w:rsidRDefault="00D7695C" w:rsidP="000652CA">
      <w:pPr>
        <w:pStyle w:val="Paragrafoelenco"/>
        <w:rPr>
          <w:rFonts w:eastAsia="Calibri"/>
          <w:i/>
          <w:iCs/>
          <w:lang w:eastAsia="en-US"/>
        </w:rPr>
      </w:pPr>
      <w:r w:rsidRPr="00D7695C">
        <w:rPr>
          <w:rFonts w:eastAsia="Calibri"/>
          <w:i/>
          <w:iCs/>
          <w:lang w:eastAsia="en-US"/>
        </w:rPr>
        <w:t>Aperte</w:t>
      </w:r>
    </w:p>
    <w:p w14:paraId="682CD017" w14:textId="6DA2F669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7695C">
        <w:rPr>
          <w:rFonts w:eastAsia="Calibri"/>
          <w:lang w:eastAsia="en-US"/>
        </w:rPr>
        <w:tab/>
      </w:r>
    </w:p>
    <w:p w14:paraId="6EE1A4A1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</w:p>
    <w:p w14:paraId="4BE8B5FA" w14:textId="77777777" w:rsid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</w:p>
    <w:p w14:paraId="61E83E00" w14:textId="4817962A" w:rsidR="00D7695C" w:rsidRP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  <w:r w:rsidRPr="00D7695C">
        <w:rPr>
          <w:rFonts w:eastAsia="Calibri"/>
          <w:i/>
          <w:iCs/>
          <w:lang w:eastAsia="en-US"/>
        </w:rPr>
        <w:t>Chiuse</w:t>
      </w:r>
    </w:p>
    <w:p w14:paraId="4BE75497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7695C">
        <w:rPr>
          <w:rFonts w:eastAsia="Calibri"/>
          <w:lang w:eastAsia="en-US"/>
        </w:rPr>
        <w:tab/>
      </w:r>
    </w:p>
    <w:p w14:paraId="04A50C2F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</w:p>
    <w:p w14:paraId="47C94B22" w14:textId="77777777" w:rsidR="000652CA" w:rsidRDefault="000652CA" w:rsidP="000652CA">
      <w:pPr>
        <w:pStyle w:val="Paragrafoelenco"/>
        <w:rPr>
          <w:rFonts w:eastAsia="Calibri"/>
          <w:lang w:eastAsia="en-US"/>
        </w:rPr>
      </w:pPr>
    </w:p>
    <w:p w14:paraId="6C23084B" w14:textId="61D12463" w:rsidR="00A82D26" w:rsidRPr="00A82D26" w:rsidRDefault="00A82D26" w:rsidP="00286970">
      <w:pPr>
        <w:pStyle w:val="Paragrafoelenco"/>
        <w:numPr>
          <w:ilvl w:val="0"/>
          <w:numId w:val="11"/>
        </w:numPr>
        <w:rPr>
          <w:rFonts w:eastAsia="Calibri"/>
          <w:lang w:eastAsia="en-US"/>
        </w:rPr>
      </w:pPr>
      <w:r w:rsidRPr="00A82D26">
        <w:rPr>
          <w:rFonts w:eastAsia="Calibri"/>
          <w:lang w:eastAsia="en-US"/>
        </w:rPr>
        <w:t>Di essere stato nominato in n° ______________ (indicare) procedure di amministrazione di sostegno, delle quali n° ______________ (indicare) già chiuse</w:t>
      </w:r>
    </w:p>
    <w:p w14:paraId="55CB5464" w14:textId="77777777" w:rsidR="00D7695C" w:rsidRP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  <w:r w:rsidRPr="00D7695C">
        <w:rPr>
          <w:rFonts w:eastAsia="Calibri"/>
          <w:i/>
          <w:iCs/>
          <w:lang w:eastAsia="en-US"/>
        </w:rPr>
        <w:t>Aperte</w:t>
      </w:r>
    </w:p>
    <w:p w14:paraId="74716F72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7695C">
        <w:rPr>
          <w:rFonts w:eastAsia="Calibri"/>
          <w:lang w:eastAsia="en-US"/>
        </w:rPr>
        <w:tab/>
      </w:r>
    </w:p>
    <w:p w14:paraId="3ECD5091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</w:p>
    <w:p w14:paraId="659890BB" w14:textId="77777777" w:rsid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</w:p>
    <w:p w14:paraId="28F54FC5" w14:textId="77777777" w:rsidR="00D7695C" w:rsidRP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  <w:r w:rsidRPr="00D7695C">
        <w:rPr>
          <w:rFonts w:eastAsia="Calibri"/>
          <w:i/>
          <w:iCs/>
          <w:lang w:eastAsia="en-US"/>
        </w:rPr>
        <w:t>Chiuse</w:t>
      </w:r>
    </w:p>
    <w:p w14:paraId="6601F961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7695C">
        <w:rPr>
          <w:rFonts w:eastAsia="Calibri"/>
          <w:lang w:eastAsia="en-US"/>
        </w:rPr>
        <w:tab/>
      </w:r>
    </w:p>
    <w:p w14:paraId="74C8DCA5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</w:p>
    <w:p w14:paraId="6D3CEFE0" w14:textId="77777777" w:rsidR="00D7695C" w:rsidRPr="000652CA" w:rsidRDefault="00D7695C" w:rsidP="000652CA">
      <w:pPr>
        <w:pStyle w:val="Paragrafoelenco"/>
        <w:rPr>
          <w:rFonts w:eastAsia="Calibri"/>
          <w:lang w:eastAsia="en-US"/>
        </w:rPr>
      </w:pPr>
    </w:p>
    <w:p w14:paraId="2EBB40F8" w14:textId="0AC6DE1B" w:rsidR="000652CA" w:rsidRPr="000652CA" w:rsidRDefault="000652CA" w:rsidP="000652CA">
      <w:pPr>
        <w:pStyle w:val="Paragrafoelenco"/>
        <w:numPr>
          <w:ilvl w:val="0"/>
          <w:numId w:val="11"/>
        </w:numPr>
        <w:rPr>
          <w:rFonts w:eastAsia="Calibri"/>
          <w:lang w:eastAsia="en-US"/>
        </w:rPr>
      </w:pPr>
      <w:r w:rsidRPr="000652CA">
        <w:rPr>
          <w:rFonts w:eastAsia="Calibri"/>
          <w:lang w:eastAsia="en-US"/>
        </w:rPr>
        <w:t>di aver partecipato con profitto ai seguenti corsi/convegni/master/formazione relativi alle eredità giacenti</w:t>
      </w:r>
      <w:r w:rsidR="00A82D26">
        <w:rPr>
          <w:rFonts w:eastAsia="Calibri"/>
          <w:lang w:eastAsia="en-US"/>
        </w:rPr>
        <w:t xml:space="preserve">, ovvero di formazione relativa alle amministrazioni di sostegno </w:t>
      </w:r>
      <w:r w:rsidRPr="000652CA">
        <w:rPr>
          <w:rFonts w:eastAsia="Calibri"/>
          <w:lang w:eastAsia="en-US"/>
        </w:rPr>
        <w:t>(indicare il titolo del corso, l’ente erogante e la data di frequenza)</w:t>
      </w:r>
    </w:p>
    <w:p w14:paraId="7AEDDCBD" w14:textId="77777777" w:rsidR="000652CA" w:rsidRDefault="000652CA" w:rsidP="000652CA">
      <w:pPr>
        <w:pStyle w:val="Paragrafoelenco"/>
        <w:rPr>
          <w:rFonts w:eastAsia="Calibri"/>
          <w:lang w:eastAsia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3969"/>
        <w:gridCol w:w="1701"/>
      </w:tblGrid>
      <w:tr w:rsidR="000652CA" w14:paraId="36060434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E0E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  <w:r w:rsidRPr="000652CA">
              <w:rPr>
                <w:rFonts w:cstheme="minorHAnsi"/>
              </w:rPr>
              <w:t>Titolo corso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5088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  <w:r w:rsidRPr="000652CA">
              <w:rPr>
                <w:rFonts w:cstheme="minorHAnsi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5C4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  <w:r w:rsidRPr="000652CA">
              <w:rPr>
                <w:rFonts w:cstheme="minorHAnsi"/>
              </w:rPr>
              <w:t>Data frequenza</w:t>
            </w:r>
          </w:p>
        </w:tc>
      </w:tr>
      <w:tr w:rsidR="000652CA" w14:paraId="71693617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986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9DC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EE6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0652CA" w14:paraId="04105D64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475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BA8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F4F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0652CA" w14:paraId="11CA4DAC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A3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A8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34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0652CA" w14:paraId="2E4FA4BF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6C9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27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673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</w:tr>
    </w:tbl>
    <w:p w14:paraId="30C033FC" w14:textId="77777777" w:rsidR="00D7695C" w:rsidRDefault="00D7695C" w:rsidP="00F23F9D">
      <w:pPr>
        <w:rPr>
          <w:rFonts w:asciiTheme="minorHAnsi" w:eastAsia="Calibri" w:hAnsiTheme="minorHAnsi" w:cstheme="minorHAnsi"/>
          <w:lang w:eastAsia="en-US"/>
        </w:rPr>
      </w:pPr>
    </w:p>
    <w:p w14:paraId="6A264A77" w14:textId="58C5A10C" w:rsidR="000652CA" w:rsidRPr="00F23F9D" w:rsidRDefault="000652CA" w:rsidP="00F23F9D">
      <w:pPr>
        <w:rPr>
          <w:rFonts w:asciiTheme="minorHAnsi" w:eastAsia="Calibri" w:hAnsiTheme="minorHAnsi" w:cstheme="minorHAnsi"/>
          <w:lang w:eastAsia="en-US"/>
        </w:rPr>
      </w:pPr>
      <w:r w:rsidRPr="00F23F9D">
        <w:rPr>
          <w:rFonts w:asciiTheme="minorHAnsi" w:eastAsia="Calibri" w:hAnsiTheme="minorHAnsi" w:cstheme="minorHAnsi"/>
          <w:lang w:eastAsia="en-US"/>
        </w:rPr>
        <w:t xml:space="preserve">A corredo della domanda allegare Curriculum vitae aggiornato e sottoscritto. </w:t>
      </w:r>
    </w:p>
    <w:p w14:paraId="70E51AC9" w14:textId="77777777" w:rsidR="00F23F9D" w:rsidRDefault="00F23F9D" w:rsidP="00F23F9D">
      <w:pPr>
        <w:rPr>
          <w:rFonts w:eastAsia="Calibri"/>
          <w:lang w:eastAsia="en-US"/>
        </w:rPr>
      </w:pPr>
    </w:p>
    <w:p w14:paraId="3E208525" w14:textId="432B583E" w:rsidR="000652CA" w:rsidRPr="00F23F9D" w:rsidRDefault="000652CA" w:rsidP="00F23F9D">
      <w:pPr>
        <w:rPr>
          <w:rFonts w:asciiTheme="minorHAnsi" w:eastAsia="Calibri" w:hAnsiTheme="minorHAnsi" w:cstheme="minorHAnsi"/>
          <w:lang w:eastAsia="en-US"/>
        </w:rPr>
      </w:pPr>
      <w:r w:rsidRPr="00F23F9D">
        <w:rPr>
          <w:rFonts w:asciiTheme="minorHAnsi" w:eastAsia="Calibri" w:hAnsiTheme="minorHAnsi" w:cstheme="minorHAnsi"/>
          <w:lang w:eastAsia="en-US"/>
        </w:rPr>
        <w:t xml:space="preserve">Data, luogo e firma </w:t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</w:p>
    <w:p w14:paraId="2550B6F6" w14:textId="77777777" w:rsidR="000652CA" w:rsidRDefault="000652CA" w:rsidP="000652CA">
      <w:pPr>
        <w:pStyle w:val="Paragrafoelenco"/>
        <w:rPr>
          <w:rFonts w:eastAsia="Calibri"/>
          <w:lang w:eastAsia="en-US"/>
        </w:rPr>
      </w:pPr>
    </w:p>
    <w:p w14:paraId="58EE7F43" w14:textId="059E96E2" w:rsidR="000652CA" w:rsidRPr="000652CA" w:rsidRDefault="000652CA" w:rsidP="000652CA">
      <w:pPr>
        <w:pStyle w:val="Paragrafoelenc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84CCF">
        <w:rPr>
          <w:rFonts w:eastAsia="Calibri"/>
          <w:lang w:eastAsia="en-US"/>
        </w:rPr>
        <w:t>______________</w:t>
      </w:r>
    </w:p>
    <w:p w14:paraId="3F60AC7D" w14:textId="5095218E" w:rsidR="000652CA" w:rsidRPr="000652CA" w:rsidRDefault="000652CA" w:rsidP="000652CA">
      <w:pPr>
        <w:ind w:firstLine="708"/>
        <w:rPr>
          <w:rFonts w:eastAsia="Calibri"/>
          <w:lang w:eastAsia="en-US"/>
        </w:rPr>
      </w:pPr>
    </w:p>
    <w:sectPr w:rsidR="000652CA" w:rsidRPr="000652CA" w:rsidSect="00BF31E5">
      <w:headerReference w:type="default" r:id="rId8"/>
      <w:footerReference w:type="default" r:id="rId9"/>
      <w:pgSz w:w="11906" w:h="16838" w:code="9"/>
      <w:pgMar w:top="1440" w:right="1077" w:bottom="1588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5B1E9" w14:textId="77777777" w:rsidR="00B57345" w:rsidRDefault="00B57345">
      <w:r>
        <w:separator/>
      </w:r>
    </w:p>
  </w:endnote>
  <w:endnote w:type="continuationSeparator" w:id="0">
    <w:p w14:paraId="68972F4E" w14:textId="77777777" w:rsidR="00B57345" w:rsidRDefault="00B5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46E8E" w14:textId="77777777" w:rsidR="006F5B16" w:rsidRDefault="006F5B16" w:rsidP="00921E3F">
    <w:pPr>
      <w:pStyle w:val="Pidipagina"/>
      <w:pBdr>
        <w:bottom w:val="single" w:sz="4" w:space="2" w:color="000000"/>
      </w:pBdr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>2 int.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661482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14:paraId="01D231A7" w14:textId="77777777" w:rsidR="006F5B16" w:rsidRDefault="006F5B16" w:rsidP="00921E3F">
    <w:pPr>
      <w:pStyle w:val="Pidipagina"/>
      <w:pBdr>
        <w:bottom w:val="single" w:sz="4" w:space="2" w:color="000000"/>
      </w:pBdr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www.odcecpadova.it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2B58BD" w:rsidRPr="005B1C7D">
        <w:rPr>
          <w:rStyle w:val="Collegamentoipertestuale"/>
          <w:rFonts w:ascii="Century Schoolbook" w:hAnsi="Century Schoolbook"/>
          <w:spacing w:val="-2"/>
          <w:sz w:val="16"/>
        </w:rPr>
        <w:t>info@odcecpadova.it</w:t>
      </w:r>
    </w:hyperlink>
    <w:r w:rsidR="002B58BD">
      <w:rPr>
        <w:rFonts w:ascii="Century Schoolbook" w:hAnsi="Century Schoolbook"/>
        <w:color w:val="000000"/>
        <w:spacing w:val="-2"/>
        <w:sz w:val="16"/>
      </w:rPr>
      <w:t xml:space="preserve"> </w:t>
    </w:r>
    <w:r w:rsidR="002B58BD">
      <w:rPr>
        <w:rFonts w:ascii="Symbol" w:hAnsi="Symbol"/>
        <w:color w:val="000000"/>
        <w:spacing w:val="-2"/>
        <w:sz w:val="16"/>
      </w:rPr>
      <w:t></w:t>
    </w:r>
    <w:r w:rsidR="002B58BD">
      <w:rPr>
        <w:rFonts w:ascii="Century Schoolbook" w:hAnsi="Century Schoolbook"/>
        <w:color w:val="000000"/>
        <w:spacing w:val="-2"/>
        <w:sz w:val="16"/>
      </w:rPr>
      <w:t xml:space="preserve"> pec: </w:t>
    </w:r>
    <w:hyperlink r:id="rId2" w:history="1">
      <w:r w:rsidR="002B58BD" w:rsidRPr="005B1C7D">
        <w:rPr>
          <w:rStyle w:val="Collegamentoipertestuale"/>
          <w:rFonts w:ascii="Century Schoolbook" w:hAnsi="Century Schoolbook"/>
          <w:spacing w:val="-2"/>
          <w:sz w:val="16"/>
        </w:rPr>
        <w:t>info@odcecpd.legalmail.it</w:t>
      </w:r>
    </w:hyperlink>
  </w:p>
  <w:p w14:paraId="77C79501" w14:textId="77777777"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14:paraId="3EAC3031" w14:textId="77777777"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14:paraId="6EC196B3" w14:textId="77777777" w:rsidR="006F5B16" w:rsidRPr="00921E3F" w:rsidRDefault="006F5B16" w:rsidP="0092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9C29F" w14:textId="77777777" w:rsidR="00B57345" w:rsidRDefault="00B57345">
      <w:r>
        <w:separator/>
      </w:r>
    </w:p>
  </w:footnote>
  <w:footnote w:type="continuationSeparator" w:id="0">
    <w:p w14:paraId="5136C52A" w14:textId="77777777" w:rsidR="00B57345" w:rsidRDefault="00B5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03B94" w14:textId="6FF863F8" w:rsidR="006F5B16" w:rsidRPr="00CA467E" w:rsidRDefault="003E794C" w:rsidP="00CA467E">
    <w:pPr>
      <w:pStyle w:val="Intestazione"/>
      <w:tabs>
        <w:tab w:val="left" w:pos="180"/>
      </w:tabs>
      <w:spacing w:before="120"/>
      <w:ind w:left="181" w:right="1276"/>
      <w:jc w:val="center"/>
      <w:rPr>
        <w:sz w:val="42"/>
        <w:szCs w:val="42"/>
      </w:rPr>
    </w:pPr>
    <w:r w:rsidRPr="00CA467E">
      <w:rPr>
        <w:noProof/>
        <w:sz w:val="42"/>
        <w:szCs w:val="42"/>
      </w:rPr>
      <w:drawing>
        <wp:anchor distT="0" distB="0" distL="114300" distR="114300" simplePos="0" relativeHeight="251657216" behindDoc="1" locked="0" layoutInCell="1" allowOverlap="1" wp14:anchorId="77C36D15" wp14:editId="27201250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676910" cy="687705"/>
          <wp:effectExtent l="0" t="0" r="8890" b="0"/>
          <wp:wrapNone/>
          <wp:docPr id="1" name="Immagine 1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67E">
      <w:rPr>
        <w:rFonts w:ascii="Century Schoolbook" w:hAnsi="Century Schoolbook"/>
        <w:noProof/>
        <w:color w:val="000000"/>
        <w:sz w:val="42"/>
        <w:szCs w:val="42"/>
      </w:rPr>
      <w:drawing>
        <wp:anchor distT="0" distB="0" distL="114300" distR="114300" simplePos="0" relativeHeight="251658240" behindDoc="0" locked="0" layoutInCell="1" allowOverlap="1" wp14:anchorId="7855046A" wp14:editId="15C7EAF0">
          <wp:simplePos x="0" y="0"/>
          <wp:positionH relativeFrom="margin">
            <wp:posOffset>-131445</wp:posOffset>
          </wp:positionH>
          <wp:positionV relativeFrom="paragraph">
            <wp:posOffset>5715</wp:posOffset>
          </wp:positionV>
          <wp:extent cx="783590" cy="657225"/>
          <wp:effectExtent l="0" t="0" r="0" b="9525"/>
          <wp:wrapSquare wrapText="bothSides"/>
          <wp:docPr id="3" name="Immagine 3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B16" w:rsidRPr="00CA467E">
      <w:rPr>
        <w:rFonts w:ascii="Century Schoolbook" w:hAnsi="Century Schoolbook"/>
        <w:color w:val="000000"/>
        <w:sz w:val="42"/>
        <w:szCs w:val="42"/>
      </w:rPr>
      <w:t>Ordine dei Dottori Commercialisti</w:t>
    </w:r>
    <w:r w:rsidR="00CA467E" w:rsidRPr="00CA467E">
      <w:rPr>
        <w:rFonts w:ascii="Century Schoolbook" w:hAnsi="Century Schoolbook"/>
        <w:color w:val="000000"/>
        <w:sz w:val="42"/>
        <w:szCs w:val="42"/>
      </w:rPr>
      <w:t xml:space="preserve"> </w:t>
    </w:r>
    <w:r w:rsidR="006F5B16" w:rsidRPr="00CA467E">
      <w:rPr>
        <w:rFonts w:ascii="Century Schoolbook" w:hAnsi="Century Schoolbook"/>
        <w:color w:val="000000"/>
        <w:sz w:val="42"/>
        <w:szCs w:val="42"/>
      </w:rPr>
      <w:t>e degli Esperti Contabili di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11B6"/>
    <w:multiLevelType w:val="hybridMultilevel"/>
    <w:tmpl w:val="0B66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8D2"/>
    <w:multiLevelType w:val="hybridMultilevel"/>
    <w:tmpl w:val="7DFA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2941"/>
    <w:multiLevelType w:val="hybridMultilevel"/>
    <w:tmpl w:val="D790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319C1"/>
    <w:multiLevelType w:val="hybridMultilevel"/>
    <w:tmpl w:val="D6CE148E"/>
    <w:lvl w:ilvl="0" w:tplc="5DA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0761"/>
    <w:multiLevelType w:val="hybridMultilevel"/>
    <w:tmpl w:val="0B088ACE"/>
    <w:lvl w:ilvl="0" w:tplc="3B4076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B7B40"/>
    <w:multiLevelType w:val="hybridMultilevel"/>
    <w:tmpl w:val="0F22CFC2"/>
    <w:lvl w:ilvl="0" w:tplc="97505A2E">
      <w:start w:val="1"/>
      <w:numFmt w:val="lowerLetter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 w15:restartNumberingAfterBreak="0">
    <w:nsid w:val="54271429"/>
    <w:multiLevelType w:val="hybridMultilevel"/>
    <w:tmpl w:val="B77CC80C"/>
    <w:lvl w:ilvl="0" w:tplc="BA447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6862"/>
    <w:multiLevelType w:val="hybridMultilevel"/>
    <w:tmpl w:val="35F0C05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5E0806"/>
    <w:multiLevelType w:val="hybridMultilevel"/>
    <w:tmpl w:val="EA94C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1E63"/>
    <w:multiLevelType w:val="hybridMultilevel"/>
    <w:tmpl w:val="AAFE4AA6"/>
    <w:lvl w:ilvl="0" w:tplc="7744CC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37404"/>
    <w:multiLevelType w:val="hybridMultilevel"/>
    <w:tmpl w:val="192C1D6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90052869">
    <w:abstractNumId w:val="5"/>
  </w:num>
  <w:num w:numId="2" w16cid:durableId="843201206">
    <w:abstractNumId w:val="0"/>
  </w:num>
  <w:num w:numId="3" w16cid:durableId="127094126">
    <w:abstractNumId w:val="6"/>
  </w:num>
  <w:num w:numId="4" w16cid:durableId="208496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435943">
    <w:abstractNumId w:val="4"/>
  </w:num>
  <w:num w:numId="6" w16cid:durableId="162474885">
    <w:abstractNumId w:val="1"/>
  </w:num>
  <w:num w:numId="7" w16cid:durableId="2001426629">
    <w:abstractNumId w:val="7"/>
  </w:num>
  <w:num w:numId="8" w16cid:durableId="1029454728">
    <w:abstractNumId w:val="3"/>
  </w:num>
  <w:num w:numId="9" w16cid:durableId="1403677311">
    <w:abstractNumId w:val="8"/>
  </w:num>
  <w:num w:numId="10" w16cid:durableId="1528104721">
    <w:abstractNumId w:val="10"/>
  </w:num>
  <w:num w:numId="11" w16cid:durableId="80764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B"/>
    <w:rsid w:val="000158CE"/>
    <w:rsid w:val="0004653E"/>
    <w:rsid w:val="00063071"/>
    <w:rsid w:val="000652CA"/>
    <w:rsid w:val="000712FD"/>
    <w:rsid w:val="00071AA0"/>
    <w:rsid w:val="0007315B"/>
    <w:rsid w:val="000A7C77"/>
    <w:rsid w:val="000B42C1"/>
    <w:rsid w:val="000F79C5"/>
    <w:rsid w:val="00142CB2"/>
    <w:rsid w:val="001507B0"/>
    <w:rsid w:val="00163783"/>
    <w:rsid w:val="00172A1A"/>
    <w:rsid w:val="001B58A6"/>
    <w:rsid w:val="001E20C6"/>
    <w:rsid w:val="001E7361"/>
    <w:rsid w:val="001F0B73"/>
    <w:rsid w:val="00217A53"/>
    <w:rsid w:val="00221B7F"/>
    <w:rsid w:val="002439CC"/>
    <w:rsid w:val="0025212E"/>
    <w:rsid w:val="0026794F"/>
    <w:rsid w:val="002B372A"/>
    <w:rsid w:val="002B58BD"/>
    <w:rsid w:val="002B63E9"/>
    <w:rsid w:val="002C50B8"/>
    <w:rsid w:val="002E5932"/>
    <w:rsid w:val="002F3FFC"/>
    <w:rsid w:val="00330B0C"/>
    <w:rsid w:val="00353342"/>
    <w:rsid w:val="00353487"/>
    <w:rsid w:val="003808B5"/>
    <w:rsid w:val="003D2574"/>
    <w:rsid w:val="003D6F79"/>
    <w:rsid w:val="003E794C"/>
    <w:rsid w:val="003F361E"/>
    <w:rsid w:val="00404820"/>
    <w:rsid w:val="00410A8A"/>
    <w:rsid w:val="00424159"/>
    <w:rsid w:val="00424CEF"/>
    <w:rsid w:val="00426ED7"/>
    <w:rsid w:val="0044305A"/>
    <w:rsid w:val="00456574"/>
    <w:rsid w:val="00474469"/>
    <w:rsid w:val="004854A8"/>
    <w:rsid w:val="00497E71"/>
    <w:rsid w:val="004A250A"/>
    <w:rsid w:val="004A3918"/>
    <w:rsid w:val="004C6C39"/>
    <w:rsid w:val="004D0445"/>
    <w:rsid w:val="004E3A56"/>
    <w:rsid w:val="00503AD0"/>
    <w:rsid w:val="00504B35"/>
    <w:rsid w:val="0051322F"/>
    <w:rsid w:val="005333B8"/>
    <w:rsid w:val="00555798"/>
    <w:rsid w:val="00564322"/>
    <w:rsid w:val="00565BAF"/>
    <w:rsid w:val="005767EA"/>
    <w:rsid w:val="00576F39"/>
    <w:rsid w:val="005A1437"/>
    <w:rsid w:val="005A180B"/>
    <w:rsid w:val="005A4C21"/>
    <w:rsid w:val="005B5EAE"/>
    <w:rsid w:val="005C21F3"/>
    <w:rsid w:val="005C447D"/>
    <w:rsid w:val="00634B19"/>
    <w:rsid w:val="006410B9"/>
    <w:rsid w:val="006B0D96"/>
    <w:rsid w:val="006B68BF"/>
    <w:rsid w:val="006C1C49"/>
    <w:rsid w:val="006D2962"/>
    <w:rsid w:val="006D6913"/>
    <w:rsid w:val="006F5B16"/>
    <w:rsid w:val="00701F6C"/>
    <w:rsid w:val="0076351C"/>
    <w:rsid w:val="00775A15"/>
    <w:rsid w:val="00775ED4"/>
    <w:rsid w:val="007821BF"/>
    <w:rsid w:val="00784CCF"/>
    <w:rsid w:val="007A5773"/>
    <w:rsid w:val="007C59D5"/>
    <w:rsid w:val="007E1EB7"/>
    <w:rsid w:val="007E208D"/>
    <w:rsid w:val="007E4E30"/>
    <w:rsid w:val="008134BA"/>
    <w:rsid w:val="00813606"/>
    <w:rsid w:val="00813A39"/>
    <w:rsid w:val="00821606"/>
    <w:rsid w:val="008261F5"/>
    <w:rsid w:val="0084762E"/>
    <w:rsid w:val="008842DD"/>
    <w:rsid w:val="00894D68"/>
    <w:rsid w:val="008B503E"/>
    <w:rsid w:val="008C0366"/>
    <w:rsid w:val="008F490C"/>
    <w:rsid w:val="00921E3F"/>
    <w:rsid w:val="0094640F"/>
    <w:rsid w:val="00962388"/>
    <w:rsid w:val="00985995"/>
    <w:rsid w:val="00991BB5"/>
    <w:rsid w:val="00A61EEF"/>
    <w:rsid w:val="00A65B28"/>
    <w:rsid w:val="00A733EA"/>
    <w:rsid w:val="00A73BD6"/>
    <w:rsid w:val="00A82D26"/>
    <w:rsid w:val="00A86036"/>
    <w:rsid w:val="00A931BD"/>
    <w:rsid w:val="00AB43E9"/>
    <w:rsid w:val="00AB6829"/>
    <w:rsid w:val="00AC7E47"/>
    <w:rsid w:val="00AE1510"/>
    <w:rsid w:val="00B24E72"/>
    <w:rsid w:val="00B44424"/>
    <w:rsid w:val="00B57345"/>
    <w:rsid w:val="00B91058"/>
    <w:rsid w:val="00BA4C91"/>
    <w:rsid w:val="00BB2997"/>
    <w:rsid w:val="00BB39D2"/>
    <w:rsid w:val="00BB52A2"/>
    <w:rsid w:val="00BD6434"/>
    <w:rsid w:val="00BE0436"/>
    <w:rsid w:val="00BF31E5"/>
    <w:rsid w:val="00BF626B"/>
    <w:rsid w:val="00C336DB"/>
    <w:rsid w:val="00C46170"/>
    <w:rsid w:val="00C47E59"/>
    <w:rsid w:val="00C54B10"/>
    <w:rsid w:val="00C56D55"/>
    <w:rsid w:val="00C70114"/>
    <w:rsid w:val="00C7634B"/>
    <w:rsid w:val="00C77CDC"/>
    <w:rsid w:val="00C80092"/>
    <w:rsid w:val="00C80AD1"/>
    <w:rsid w:val="00C96954"/>
    <w:rsid w:val="00CA467E"/>
    <w:rsid w:val="00CD6855"/>
    <w:rsid w:val="00CE37EF"/>
    <w:rsid w:val="00CF0274"/>
    <w:rsid w:val="00D05923"/>
    <w:rsid w:val="00D145CD"/>
    <w:rsid w:val="00D24ADC"/>
    <w:rsid w:val="00D7695C"/>
    <w:rsid w:val="00D84157"/>
    <w:rsid w:val="00D93F39"/>
    <w:rsid w:val="00DA1D64"/>
    <w:rsid w:val="00DC7BEC"/>
    <w:rsid w:val="00E31787"/>
    <w:rsid w:val="00E500EA"/>
    <w:rsid w:val="00E513A3"/>
    <w:rsid w:val="00E65A27"/>
    <w:rsid w:val="00E86F1B"/>
    <w:rsid w:val="00EC362C"/>
    <w:rsid w:val="00F03578"/>
    <w:rsid w:val="00F23F9D"/>
    <w:rsid w:val="00F35F1B"/>
    <w:rsid w:val="00F63B1F"/>
    <w:rsid w:val="00F6600A"/>
    <w:rsid w:val="00F83E80"/>
    <w:rsid w:val="00F858C7"/>
    <w:rsid w:val="00FE6B84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FD7B42F"/>
  <w15:docId w15:val="{AA6254A7-1078-4AE5-9178-F24E741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5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3918"/>
    <w:pPr>
      <w:keepNext/>
      <w:tabs>
        <w:tab w:val="left" w:pos="1134"/>
        <w:tab w:val="left" w:pos="5670"/>
      </w:tabs>
      <w:jc w:val="both"/>
      <w:outlineLvl w:val="4"/>
    </w:pPr>
    <w:rPr>
      <w:rFonts w:ascii="Century Gothic" w:hAnsi="Century Gothic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391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A391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4A391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4A3918"/>
    <w:rPr>
      <w:sz w:val="16"/>
      <w:szCs w:val="16"/>
    </w:rPr>
  </w:style>
  <w:style w:type="character" w:customStyle="1" w:styleId="Titolo5Carattere">
    <w:name w:val="Titolo 5 Carattere"/>
    <w:link w:val="Titolo5"/>
    <w:semiHidden/>
    <w:rsid w:val="004A3918"/>
    <w:rPr>
      <w:rFonts w:ascii="Century Gothic" w:hAnsi="Century Gothic"/>
      <w:i/>
      <w:sz w:val="22"/>
    </w:rPr>
  </w:style>
  <w:style w:type="character" w:customStyle="1" w:styleId="st1">
    <w:name w:val="st1"/>
    <w:rsid w:val="004A3918"/>
  </w:style>
  <w:style w:type="character" w:customStyle="1" w:styleId="ns-bold">
    <w:name w:val="ns-bold"/>
    <w:basedOn w:val="Carpredefinitoparagrafo"/>
    <w:rsid w:val="008842DD"/>
  </w:style>
  <w:style w:type="character" w:customStyle="1" w:styleId="apple-converted-space">
    <w:name w:val="apple-converted-space"/>
    <w:basedOn w:val="Carpredefinitoparagrafo"/>
    <w:rsid w:val="008842DD"/>
  </w:style>
  <w:style w:type="character" w:styleId="Menzionenonrisolta">
    <w:name w:val="Unresolved Mention"/>
    <w:basedOn w:val="Carpredefinitoparagrafo"/>
    <w:uiPriority w:val="99"/>
    <w:semiHidden/>
    <w:unhideWhenUsed/>
    <w:rsid w:val="00A73BD6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5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0652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dcecpd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cecpd.legalmail.it" TargetMode="External"/><Relationship Id="rId1" Type="http://schemas.openxmlformats.org/officeDocument/2006/relationships/hyperlink" Target="mailto:info@odcecpad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ODCEC.dot</Template>
  <TotalTime>1</TotalTime>
  <Pages>2</Pages>
  <Words>279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2029</CharactersWithSpaces>
  <SharedDoc>false</SharedDoc>
  <HLinks>
    <vt:vector size="12" baseType="variant"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mailto:info@odcecpd.legalmail.it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mailto:info@odcecpadova.it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elena</dc:creator>
  <cp:keywords/>
  <dc:description/>
  <cp:lastModifiedBy>Laura Zanazzi</cp:lastModifiedBy>
  <cp:revision>3</cp:revision>
  <cp:lastPrinted>2023-09-04T08:01:00Z</cp:lastPrinted>
  <dcterms:created xsi:type="dcterms:W3CDTF">2023-09-04T09:57:00Z</dcterms:created>
  <dcterms:modified xsi:type="dcterms:W3CDTF">2024-06-17T09:09:00Z</dcterms:modified>
</cp:coreProperties>
</file>